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0B" w:rsidRPr="007D1606" w:rsidRDefault="004D3BD3" w:rsidP="00A35A4D">
      <w:pPr>
        <w:pStyle w:val="NormalWeb"/>
        <w:spacing w:before="0" w:beforeAutospacing="0" w:after="0" w:afterAutospacing="0"/>
        <w:ind w:left="85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26DF6" wp14:editId="7581493C">
                <wp:simplePos x="0" y="0"/>
                <wp:positionH relativeFrom="column">
                  <wp:posOffset>-277495</wp:posOffset>
                </wp:positionH>
                <wp:positionV relativeFrom="paragraph">
                  <wp:posOffset>-38735</wp:posOffset>
                </wp:positionV>
                <wp:extent cx="694690" cy="698500"/>
                <wp:effectExtent l="0" t="0" r="10160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BD3" w:rsidRPr="0051458E" w:rsidRDefault="004D3BD3" w:rsidP="004D3BD3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lang w:val="en-US"/>
                                </w:rPr>
                                <w:id w:val="386914649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Content>
                                <w:r w:rsidR="006C373E">
                                  <w:rPr>
                                    <w:rFonts w:ascii="MS Mincho" w:eastAsia="MS Mincho" w:hint="eastAsia"/>
                                    <w:sz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6"/>
                                <w:lang w:val="en-US"/>
                              </w:rPr>
                              <w:t>Oral/</w:t>
                            </w:r>
                            <w:r w:rsidRPr="002F1853">
                              <w:rPr>
                                <w:sz w:val="16"/>
                                <w:lang w:val="en-US"/>
                              </w:rPr>
                              <w:t>poster</w:t>
                            </w:r>
                          </w:p>
                          <w:p w:rsidR="004D3BD3" w:rsidRPr="006C373E" w:rsidRDefault="004D3BD3" w:rsidP="006C373E">
                            <w:pPr>
                              <w:spacing w:after="120" w:line="200" w:lineRule="exact"/>
                              <w:rPr>
                                <w:sz w:val="16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lang w:val="en-US"/>
                                </w:rPr>
                                <w:id w:val="-1615288315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Content>
                                <w:r w:rsidR="006C373E">
                                  <w:rPr>
                                    <w:rFonts w:ascii="MS Mincho" w:eastAsia="MS Mincho" w:hint="eastAsia"/>
                                    <w:sz w:val="18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2F1853">
                              <w:rPr>
                                <w:sz w:val="16"/>
                                <w:lang w:val="en-US"/>
                              </w:rPr>
                              <w:t>Poster only</w:t>
                            </w:r>
                          </w:p>
                          <w:p w:rsidR="004D3BD3" w:rsidRPr="002F1853" w:rsidRDefault="006C373E" w:rsidP="004D3BD3">
                            <w:pPr>
                              <w:spacing w:after="0" w:line="240" w:lineRule="auto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Age ≤</w:t>
                            </w:r>
                            <w:r w:rsidR="004D3BD3" w:rsidRPr="002F1853">
                              <w:rPr>
                                <w:sz w:val="16"/>
                                <w:lang w:val="en-US"/>
                              </w:rPr>
                              <w:t>35</w:t>
                            </w:r>
                            <w:r w:rsidR="004D3BD3">
                              <w:rPr>
                                <w:sz w:val="16"/>
                                <w:lang w:val="en-US"/>
                              </w:rPr>
                              <w:t xml:space="preserve">y </w:t>
                            </w:r>
                            <w:sdt>
                              <w:sdtPr>
                                <w:rPr>
                                  <w:rFonts w:cstheme="minorHAnsi"/>
                                  <w:sz w:val="20"/>
                                  <w:lang w:val="en-US"/>
                                </w:rPr>
                                <w:id w:val="909734045"/>
                                <w14:checkbox>
                                  <w14:checked w14:val="0"/>
                                  <w14:checkedState w14:val="2612" w14:font="MS Mincho"/>
                                  <w14:uncheckedState w14:val="2610" w14:font="MS Mincho"/>
                                </w14:checkbox>
                              </w:sdtPr>
                              <w:sdtContent>
                                <w:r>
                                  <w:rPr>
                                    <w:rFonts w:ascii="MS Mincho" w:eastAsia="MS Mincho" w:cstheme="minorHAnsi" w:hint="eastAsia"/>
                                    <w:sz w:val="20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1.85pt;margin-top:-3.05pt;width:54.7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" fillcolor="white [3201]" strokeweight=".5pt">
                <v:textbox inset="1mm,,1mm">
                  <w:txbxContent>
                    <w:p w:rsidR="004D3BD3" w:rsidRPr="0051458E" w:rsidRDefault="004D3BD3" w:rsidP="004D3BD3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sdt>
                        <w:sdtPr>
                          <w:rPr>
                            <w:sz w:val="20"/>
                            <w:lang w:val="en-US"/>
                          </w:rPr>
                          <w:id w:val="386914649"/>
                          <w14:checkbox>
                            <w14:checked w14:val="0"/>
                            <w14:checkedState w14:val="2612" w14:font="MS Mincho"/>
                            <w14:uncheckedState w14:val="2610" w14:font="MS Mincho"/>
                          </w14:checkbox>
                        </w:sdtPr>
                        <w:sdtContent>
                          <w:r w:rsidR="006C373E">
                            <w:rPr>
                              <w:rFonts w:ascii="MS Mincho" w:eastAsia="MS Mincho" w:hint="eastAsia"/>
                              <w:sz w:val="20"/>
                              <w:lang w:val="en-US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6"/>
                          <w:lang w:val="en-US"/>
                        </w:rPr>
                        <w:t>Oral/</w:t>
                      </w:r>
                      <w:r w:rsidRPr="002F1853">
                        <w:rPr>
                          <w:sz w:val="16"/>
                          <w:lang w:val="en-US"/>
                        </w:rPr>
                        <w:t>poster</w:t>
                      </w:r>
                    </w:p>
                    <w:p w:rsidR="004D3BD3" w:rsidRPr="006C373E" w:rsidRDefault="004D3BD3" w:rsidP="006C373E">
                      <w:pPr>
                        <w:spacing w:after="120" w:line="200" w:lineRule="exact"/>
                        <w:rPr>
                          <w:sz w:val="16"/>
                          <w:lang w:val="en-US"/>
                        </w:rPr>
                      </w:pPr>
                      <w:sdt>
                        <w:sdtPr>
                          <w:rPr>
                            <w:sz w:val="18"/>
                            <w:lang w:val="en-US"/>
                          </w:rPr>
                          <w:id w:val="-1615288315"/>
                          <w14:checkbox>
                            <w14:checked w14:val="0"/>
                            <w14:checkedState w14:val="2612" w14:font="MS Mincho"/>
                            <w14:uncheckedState w14:val="2610" w14:font="MS Mincho"/>
                          </w14:checkbox>
                        </w:sdtPr>
                        <w:sdtContent>
                          <w:r w:rsidR="006C373E">
                            <w:rPr>
                              <w:rFonts w:ascii="MS Mincho" w:eastAsia="MS Mincho" w:hint="eastAsia"/>
                              <w:sz w:val="18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2F1853">
                        <w:rPr>
                          <w:sz w:val="16"/>
                          <w:lang w:val="en-US"/>
                        </w:rPr>
                        <w:t>Poster only</w:t>
                      </w:r>
                    </w:p>
                    <w:p w:rsidR="004D3BD3" w:rsidRPr="002F1853" w:rsidRDefault="006C373E" w:rsidP="004D3BD3">
                      <w:pPr>
                        <w:spacing w:after="0" w:line="240" w:lineRule="auto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Age ≤</w:t>
                      </w:r>
                      <w:r w:rsidR="004D3BD3" w:rsidRPr="002F1853">
                        <w:rPr>
                          <w:sz w:val="16"/>
                          <w:lang w:val="en-US"/>
                        </w:rPr>
                        <w:t>35</w:t>
                      </w:r>
                      <w:r w:rsidR="004D3BD3">
                        <w:rPr>
                          <w:sz w:val="16"/>
                          <w:lang w:val="en-US"/>
                        </w:rPr>
                        <w:t xml:space="preserve">y </w:t>
                      </w:r>
                      <w:sdt>
                        <w:sdtPr>
                          <w:rPr>
                            <w:rFonts w:cstheme="minorHAnsi"/>
                            <w:sz w:val="20"/>
                            <w:lang w:val="en-US"/>
                          </w:rPr>
                          <w:id w:val="909734045"/>
                          <w14:checkbox>
                            <w14:checked w14:val="0"/>
                            <w14:checkedState w14:val="2612" w14:font="MS Mincho"/>
                            <w14:uncheckedState w14:val="2610" w14:font="MS Mincho"/>
                          </w14:checkbox>
                        </w:sdtPr>
                        <w:sdtContent>
                          <w:r>
                            <w:rPr>
                              <w:rFonts w:ascii="MS Mincho" w:eastAsia="MS Mincho" w:cstheme="minorHAnsi" w:hint="eastAsia"/>
                              <w:sz w:val="20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9480B">
        <w:rPr>
          <w:rFonts w:ascii="Arial" w:hAnsi="Arial" w:cs="Arial"/>
          <w:b/>
          <w:sz w:val="18"/>
          <w:szCs w:val="18"/>
        </w:rPr>
        <w:t>Title of …</w:t>
      </w:r>
    </w:p>
    <w:p w:rsidR="009775BF" w:rsidRPr="007D1606" w:rsidRDefault="00437093" w:rsidP="009775BF">
      <w:pPr>
        <w:pStyle w:val="NormalWeb"/>
        <w:spacing w:before="60" w:beforeAutospacing="0" w:after="0" w:afterAutospacing="0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Author</w:t>
      </w:r>
      <w:r w:rsidR="00D03666"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 xml:space="preserve"> A</w:t>
      </w:r>
      <w:r w:rsidR="0022148D" w:rsidRPr="007D1606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, Author</w:t>
      </w:r>
      <w:r w:rsidR="00D03666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B</w:t>
      </w:r>
      <w:r w:rsidR="0022148D" w:rsidRPr="007D160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,</w:t>
      </w:r>
      <w:r w:rsidR="00D03666">
        <w:rPr>
          <w:rFonts w:ascii="Arial" w:hAnsi="Arial" w:cs="Arial"/>
          <w:sz w:val="18"/>
          <w:szCs w:val="18"/>
        </w:rPr>
        <w:t xml:space="preserve"> Authorz AB</w:t>
      </w:r>
      <w:r w:rsidR="00D03666" w:rsidRPr="00D03666">
        <w:rPr>
          <w:rFonts w:ascii="Arial" w:hAnsi="Arial" w:cs="Arial"/>
          <w:sz w:val="18"/>
          <w:szCs w:val="18"/>
          <w:vertAlign w:val="superscript"/>
        </w:rPr>
        <w:t>1,2</w:t>
      </w:r>
      <w:r>
        <w:rPr>
          <w:rFonts w:ascii="Arial" w:hAnsi="Arial" w:cs="Arial"/>
          <w:sz w:val="18"/>
          <w:szCs w:val="18"/>
        </w:rPr>
        <w:t>…</w:t>
      </w:r>
    </w:p>
    <w:p w:rsidR="0022148D" w:rsidRDefault="0022148D" w:rsidP="009775BF">
      <w:pPr>
        <w:pStyle w:val="NormalWeb"/>
        <w:spacing w:before="60" w:beforeAutospacing="0" w:after="0" w:afterAutospacing="0"/>
        <w:ind w:left="851"/>
        <w:jc w:val="both"/>
        <w:rPr>
          <w:rFonts w:ascii="Arial" w:hAnsi="Arial" w:cs="Arial"/>
          <w:i/>
          <w:sz w:val="16"/>
          <w:szCs w:val="18"/>
        </w:rPr>
      </w:pPr>
      <w:r w:rsidRPr="00A35A4D">
        <w:rPr>
          <w:rFonts w:ascii="Arial" w:hAnsi="Arial" w:cs="Arial"/>
          <w:i/>
          <w:sz w:val="16"/>
          <w:szCs w:val="18"/>
          <w:vertAlign w:val="superscript"/>
        </w:rPr>
        <w:t>1</w:t>
      </w:r>
      <w:r w:rsidRPr="007D1606">
        <w:rPr>
          <w:rFonts w:ascii="Arial" w:hAnsi="Arial" w:cs="Arial"/>
          <w:i/>
          <w:sz w:val="16"/>
          <w:szCs w:val="18"/>
        </w:rPr>
        <w:t>Depa</w:t>
      </w:r>
      <w:r w:rsidR="00A07D41" w:rsidRPr="007D1606">
        <w:rPr>
          <w:rFonts w:ascii="Arial" w:hAnsi="Arial" w:cs="Arial"/>
          <w:i/>
          <w:sz w:val="16"/>
          <w:szCs w:val="18"/>
        </w:rPr>
        <w:t>r</w:t>
      </w:r>
      <w:r w:rsidRPr="007D1606">
        <w:rPr>
          <w:rFonts w:ascii="Arial" w:hAnsi="Arial" w:cs="Arial"/>
          <w:i/>
          <w:sz w:val="16"/>
          <w:szCs w:val="18"/>
        </w:rPr>
        <w:t>tment of</w:t>
      </w:r>
      <w:r w:rsidR="00437093">
        <w:rPr>
          <w:rFonts w:ascii="Arial" w:hAnsi="Arial" w:cs="Arial"/>
          <w:i/>
          <w:sz w:val="16"/>
          <w:szCs w:val="18"/>
        </w:rPr>
        <w:t>…, City, Country</w:t>
      </w:r>
      <w:r w:rsidR="007D1606">
        <w:rPr>
          <w:rFonts w:ascii="Arial" w:hAnsi="Arial" w:cs="Arial"/>
          <w:i/>
          <w:sz w:val="16"/>
          <w:szCs w:val="18"/>
        </w:rPr>
        <w:t>;</w:t>
      </w:r>
      <w:r w:rsidR="007D1606" w:rsidRPr="00A35A4D">
        <w:rPr>
          <w:rFonts w:ascii="Arial" w:hAnsi="Arial" w:cs="Arial"/>
          <w:i/>
          <w:sz w:val="16"/>
          <w:szCs w:val="18"/>
          <w:vertAlign w:val="superscript"/>
        </w:rPr>
        <w:t xml:space="preserve"> 2</w:t>
      </w:r>
      <w:r w:rsidR="0076558B">
        <w:rPr>
          <w:rFonts w:ascii="Arial" w:hAnsi="Arial" w:cs="Arial"/>
          <w:i/>
          <w:sz w:val="16"/>
          <w:szCs w:val="18"/>
        </w:rPr>
        <w:t>Center …</w:t>
      </w:r>
      <w:r w:rsidR="007D1606">
        <w:rPr>
          <w:rFonts w:ascii="Arial" w:hAnsi="Arial" w:cs="Arial"/>
          <w:i/>
          <w:sz w:val="16"/>
          <w:szCs w:val="18"/>
        </w:rPr>
        <w:t xml:space="preserve"> </w:t>
      </w:r>
      <w:r w:rsidR="00437093">
        <w:rPr>
          <w:rFonts w:ascii="Arial" w:hAnsi="Arial" w:cs="Arial"/>
          <w:i/>
          <w:sz w:val="16"/>
          <w:szCs w:val="18"/>
        </w:rPr>
        <w:t>, City, Country</w:t>
      </w:r>
    </w:p>
    <w:p w:rsidR="00403220" w:rsidRPr="007D1606" w:rsidRDefault="00151D41" w:rsidP="009775BF">
      <w:pPr>
        <w:pStyle w:val="NormalWeb"/>
        <w:spacing w:before="80" w:beforeAutospacing="0" w:after="120" w:afterAutospacing="0"/>
        <w:ind w:left="851"/>
        <w:jc w:val="both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>Presenting</w:t>
      </w:r>
      <w:r w:rsidR="00BD67E1">
        <w:rPr>
          <w:rFonts w:ascii="Arial" w:hAnsi="Arial" w:cs="Arial"/>
          <w:i/>
          <w:sz w:val="16"/>
          <w:szCs w:val="18"/>
        </w:rPr>
        <w:t xml:space="preserve"> author e-mail:  </w:t>
      </w:r>
      <w:bookmarkStart w:id="0" w:name="_GoBack"/>
      <w:bookmarkEnd w:id="0"/>
    </w:p>
    <w:p w:rsidR="009775BF" w:rsidRDefault="0089480B" w:rsidP="0040322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Lysosomal diseases….</w:t>
      </w:r>
    </w:p>
    <w:sectPr w:rsidR="009775BF" w:rsidSect="00403220">
      <w:headerReference w:type="even" r:id="rId8"/>
      <w:headerReference w:type="default" r:id="rId9"/>
      <w:footerReference w:type="default" r:id="rId10"/>
      <w:pgSz w:w="8391" w:h="11907" w:code="11"/>
      <w:pgMar w:top="1021" w:right="737" w:bottom="737" w:left="124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A2" w:rsidRDefault="00ED36A2" w:rsidP="00D366CE">
      <w:pPr>
        <w:spacing w:after="0" w:line="240" w:lineRule="auto"/>
      </w:pPr>
      <w:r>
        <w:separator/>
      </w:r>
    </w:p>
  </w:endnote>
  <w:endnote w:type="continuationSeparator" w:id="0">
    <w:p w:rsidR="00ED36A2" w:rsidRDefault="00ED36A2" w:rsidP="00D3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981"/>
      <w:gridCol w:w="662"/>
      <w:gridCol w:w="2980"/>
    </w:tblGrid>
    <w:tr w:rsidR="00CF1E8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F1E8D" w:rsidRDefault="00CF1E8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F1E8D" w:rsidRPr="00B31FB5" w:rsidRDefault="00CF1E8D">
          <w:pPr>
            <w:pStyle w:val="Sansinterligne"/>
            <w:rPr>
              <w:rFonts w:ascii="Arial" w:eastAsiaTheme="majorEastAsia" w:hAnsi="Arial" w:cs="Arial"/>
            </w:rPr>
          </w:pPr>
          <w:r w:rsidRPr="00B31FB5">
            <w:rPr>
              <w:rFonts w:asciiTheme="majorHAnsi" w:eastAsiaTheme="majorEastAsia" w:hAnsiTheme="majorHAnsi" w:cstheme="majorBidi"/>
              <w:b/>
              <w:bCs/>
              <w:sz w:val="20"/>
            </w:rPr>
            <w:t xml:space="preserve"> </w:t>
          </w:r>
          <w:r w:rsidRPr="00B31FB5">
            <w:rPr>
              <w:rFonts w:ascii="Arial" w:hAnsi="Arial" w:cs="Arial"/>
              <w:sz w:val="18"/>
            </w:rPr>
            <w:fldChar w:fldCharType="begin"/>
          </w:r>
          <w:r w:rsidRPr="00B31FB5">
            <w:rPr>
              <w:rFonts w:ascii="Arial" w:hAnsi="Arial" w:cs="Arial"/>
              <w:sz w:val="18"/>
            </w:rPr>
            <w:instrText>PAGE  \* MERGEFORMAT</w:instrText>
          </w:r>
          <w:r w:rsidRPr="00B31FB5">
            <w:rPr>
              <w:rFonts w:ascii="Arial" w:hAnsi="Arial" w:cs="Arial"/>
              <w:sz w:val="18"/>
            </w:rPr>
            <w:fldChar w:fldCharType="separate"/>
          </w:r>
          <w:r w:rsidR="006C373E" w:rsidRPr="006C373E">
            <w:rPr>
              <w:rFonts w:ascii="Arial" w:eastAsiaTheme="majorEastAsia" w:hAnsi="Arial" w:cs="Arial"/>
              <w:b/>
              <w:bCs/>
              <w:noProof/>
              <w:sz w:val="18"/>
            </w:rPr>
            <w:t>1</w:t>
          </w:r>
          <w:r w:rsidRPr="00B31FB5">
            <w:rPr>
              <w:rFonts w:ascii="Arial" w:eastAsiaTheme="majorEastAsia" w:hAnsi="Arial" w:cs="Arial"/>
              <w:b/>
              <w:bCs/>
              <w:sz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F1E8D" w:rsidRDefault="00CF1E8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F1E8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F1E8D" w:rsidRDefault="00CF1E8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F1E8D" w:rsidRDefault="00CF1E8D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F1E8D" w:rsidRDefault="00CF1E8D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F1E8D" w:rsidRDefault="00CF1E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A2" w:rsidRDefault="00ED36A2" w:rsidP="00D366CE">
      <w:pPr>
        <w:spacing w:after="0" w:line="240" w:lineRule="auto"/>
      </w:pPr>
      <w:r>
        <w:separator/>
      </w:r>
    </w:p>
  </w:footnote>
  <w:footnote w:type="continuationSeparator" w:id="0">
    <w:p w:rsidR="00ED36A2" w:rsidRDefault="00ED36A2" w:rsidP="00D3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8D" w:rsidRDefault="00CF1E8D" w:rsidP="00CF1E8D">
    <w:pPr>
      <w:pStyle w:val="En-tte"/>
      <w:pBdr>
        <w:between w:val="single" w:sz="4" w:space="1" w:color="4F81BD" w:themeColor="accent1"/>
      </w:pBdr>
      <w:jc w:val="right"/>
      <w:rPr>
        <w:sz w:val="18"/>
        <w:lang w:val="en-US"/>
      </w:rPr>
    </w:pPr>
    <w:r w:rsidRPr="0022148D">
      <w:rPr>
        <w:sz w:val="18"/>
        <w:lang w:val="en-US"/>
      </w:rPr>
      <w:t>21th ESGLD WORKSHOP 14-17 SEPTEMBER 2017, ECULLY (LYON), FRANCE</w:t>
    </w:r>
  </w:p>
  <w:p w:rsidR="00CF1E8D" w:rsidRPr="00CF1E8D" w:rsidRDefault="00CF1E8D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AD" w:rsidRDefault="00E66467" w:rsidP="0022148D">
    <w:pPr>
      <w:pStyle w:val="En-tte"/>
      <w:pBdr>
        <w:between w:val="single" w:sz="4" w:space="1" w:color="4F81BD" w:themeColor="accent1"/>
      </w:pBdr>
      <w:jc w:val="right"/>
      <w:rPr>
        <w:sz w:val="18"/>
        <w:lang w:val="en-US"/>
      </w:rPr>
    </w:pPr>
    <w:r>
      <w:rPr>
        <w:sz w:val="18"/>
        <w:lang w:val="en-US"/>
      </w:rPr>
      <w:t>21st</w:t>
    </w:r>
    <w:r w:rsidR="0022148D" w:rsidRPr="0022148D">
      <w:rPr>
        <w:sz w:val="18"/>
        <w:lang w:val="en-US"/>
      </w:rPr>
      <w:t xml:space="preserve"> ESGLD WORKSHOP 14-17 SEPTEMBER 2017, ECULLY (LYON), FRANCE</w:t>
    </w:r>
  </w:p>
  <w:p w:rsidR="0022148D" w:rsidRPr="0022148D" w:rsidRDefault="0022148D" w:rsidP="0022148D">
    <w:pPr>
      <w:pStyle w:val="En-tte"/>
      <w:pBdr>
        <w:between w:val="single" w:sz="4" w:space="1" w:color="4F81BD" w:themeColor="accent1"/>
      </w:pBdr>
      <w:jc w:val="right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BF"/>
    <w:rsid w:val="000049CD"/>
    <w:rsid w:val="00044FAD"/>
    <w:rsid w:val="000E0AD0"/>
    <w:rsid w:val="00151D41"/>
    <w:rsid w:val="00156CC1"/>
    <w:rsid w:val="001573E4"/>
    <w:rsid w:val="001669B0"/>
    <w:rsid w:val="00195D73"/>
    <w:rsid w:val="001A4B8E"/>
    <w:rsid w:val="001C492C"/>
    <w:rsid w:val="0022148D"/>
    <w:rsid w:val="002F1853"/>
    <w:rsid w:val="003272E6"/>
    <w:rsid w:val="00333D31"/>
    <w:rsid w:val="00352F6F"/>
    <w:rsid w:val="00403220"/>
    <w:rsid w:val="00437093"/>
    <w:rsid w:val="00443CEB"/>
    <w:rsid w:val="00451078"/>
    <w:rsid w:val="004B089E"/>
    <w:rsid w:val="004C55F6"/>
    <w:rsid w:val="004D3BD3"/>
    <w:rsid w:val="00503553"/>
    <w:rsid w:val="00527214"/>
    <w:rsid w:val="0054614A"/>
    <w:rsid w:val="0056324D"/>
    <w:rsid w:val="00574B1A"/>
    <w:rsid w:val="005C0F87"/>
    <w:rsid w:val="005C7C2E"/>
    <w:rsid w:val="005E2129"/>
    <w:rsid w:val="006C373E"/>
    <w:rsid w:val="00726419"/>
    <w:rsid w:val="0076558B"/>
    <w:rsid w:val="007D1606"/>
    <w:rsid w:val="007E278F"/>
    <w:rsid w:val="008136B4"/>
    <w:rsid w:val="00813ADB"/>
    <w:rsid w:val="0089480B"/>
    <w:rsid w:val="009775BF"/>
    <w:rsid w:val="009A7355"/>
    <w:rsid w:val="00A01BD5"/>
    <w:rsid w:val="00A07D41"/>
    <w:rsid w:val="00A35A4D"/>
    <w:rsid w:val="00A7451C"/>
    <w:rsid w:val="00AD0AE9"/>
    <w:rsid w:val="00AE1B8D"/>
    <w:rsid w:val="00B31FB5"/>
    <w:rsid w:val="00B421E5"/>
    <w:rsid w:val="00BC0BBF"/>
    <w:rsid w:val="00BD67E1"/>
    <w:rsid w:val="00C41666"/>
    <w:rsid w:val="00CA5952"/>
    <w:rsid w:val="00CB390D"/>
    <w:rsid w:val="00CE70CF"/>
    <w:rsid w:val="00CF1E8D"/>
    <w:rsid w:val="00D03666"/>
    <w:rsid w:val="00D366CE"/>
    <w:rsid w:val="00D60055"/>
    <w:rsid w:val="00D8599A"/>
    <w:rsid w:val="00E66467"/>
    <w:rsid w:val="00E839A0"/>
    <w:rsid w:val="00ED36A2"/>
    <w:rsid w:val="00F01256"/>
    <w:rsid w:val="00F073EB"/>
    <w:rsid w:val="00F328B0"/>
    <w:rsid w:val="00F55CE2"/>
    <w:rsid w:val="00F568E9"/>
    <w:rsid w:val="00F7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55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3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6CE"/>
  </w:style>
  <w:style w:type="paragraph" w:styleId="Pieddepage">
    <w:name w:val="footer"/>
    <w:basedOn w:val="Normal"/>
    <w:link w:val="PieddepageCar"/>
    <w:uiPriority w:val="99"/>
    <w:unhideWhenUsed/>
    <w:rsid w:val="00D3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6CE"/>
  </w:style>
  <w:style w:type="paragraph" w:styleId="Textedebulles">
    <w:name w:val="Balloon Text"/>
    <w:basedOn w:val="Normal"/>
    <w:link w:val="TextedebullesCar"/>
    <w:uiPriority w:val="99"/>
    <w:semiHidden/>
    <w:unhideWhenUsed/>
    <w:rsid w:val="00D3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6CE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CF1E8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F1E8D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55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3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6CE"/>
  </w:style>
  <w:style w:type="paragraph" w:styleId="Pieddepage">
    <w:name w:val="footer"/>
    <w:basedOn w:val="Normal"/>
    <w:link w:val="PieddepageCar"/>
    <w:uiPriority w:val="99"/>
    <w:unhideWhenUsed/>
    <w:rsid w:val="00D3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6CE"/>
  </w:style>
  <w:style w:type="paragraph" w:styleId="Textedebulles">
    <w:name w:val="Balloon Text"/>
    <w:basedOn w:val="Normal"/>
    <w:link w:val="TextedebullesCar"/>
    <w:uiPriority w:val="99"/>
    <w:semiHidden/>
    <w:unhideWhenUsed/>
    <w:rsid w:val="00D3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6CE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CF1E8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F1E8D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4C5E-5C47-48A0-B56E-4496B93C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ESGLD2017 template2.dotx</Template>
  <TotalTime>23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21th ESGLD WORKSHOP 14-17 SEPTEMBER 2017, ECULLY (LYON), FRANCE</vt:lpstr>
    </vt:vector>
  </TitlesOfParts>
  <Company>Hewlett-Packard Company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21th ESGLD WORKSHOP 14-17 SEPTEMBER 2017, ECULLY (LYON), FRANCE</dc:title>
  <dc:creator>mtv</dc:creator>
  <cp:lastModifiedBy>mtv</cp:lastModifiedBy>
  <cp:revision>6</cp:revision>
  <cp:lastPrinted>2017-05-09T10:16:00Z</cp:lastPrinted>
  <dcterms:created xsi:type="dcterms:W3CDTF">2017-05-10T15:46:00Z</dcterms:created>
  <dcterms:modified xsi:type="dcterms:W3CDTF">2017-05-10T17:02:00Z</dcterms:modified>
</cp:coreProperties>
</file>